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461" w:rsidRDefault="00C90E94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ŽÁDOST O POSKYTNUTÍ FINANČNÍHO DARU</w:t>
      </w:r>
      <w:r w:rsidR="00E7149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:rsidR="00E7149B" w:rsidRPr="00E7149B" w:rsidRDefault="00E7149B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8"/>
          <w:szCs w:val="28"/>
        </w:rPr>
        <w:t xml:space="preserve">číslo: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  <w:r w:rsidR="00D21C35">
        <w:rPr>
          <w:rFonts w:ascii="Calibri" w:hAnsi="Calibri" w:cs="Calibri"/>
          <w:b/>
          <w:sz w:val="28"/>
          <w:szCs w:val="28"/>
          <w:u w:val="single"/>
        </w:rPr>
        <w:t xml:space="preserve"> 1</w:t>
      </w:r>
    </w:p>
    <w:p w:rsidR="00C90E94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Jméno a příjmení: </w:t>
      </w:r>
      <w:r w:rsidR="00C90E94">
        <w:rPr>
          <w:rFonts w:ascii="Calibri" w:hAnsi="Calibri" w:cs="Calibri"/>
          <w:sz w:val="22"/>
          <w:szCs w:val="22"/>
        </w:rPr>
        <w:t xml:space="preserve">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13770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narození: 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A2646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Adresa bydliště: 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C5004B" w:rsidRDefault="00BE3ECD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Telefonní kontakt:    ………………………………………………………………………………………………………………</w:t>
      </w:r>
    </w:p>
    <w:p w:rsidR="00BE3ECD" w:rsidRPr="00E7149B" w:rsidRDefault="00BE3ECD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                       ………………………………………………………………………………………………………………. </w:t>
      </w:r>
    </w:p>
    <w:p w:rsidR="00A26461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1C35" w:rsidRPr="004477F2" w:rsidRDefault="00D21C35" w:rsidP="00D21C35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2</w:t>
      </w:r>
    </w:p>
    <w:p w:rsidR="00D21C35" w:rsidRDefault="00D21C35" w:rsidP="00D21C35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Jméno a příjmení: </w:t>
      </w:r>
      <w:r>
        <w:rPr>
          <w:rFonts w:ascii="Calibri" w:hAnsi="Calibri" w:cs="Calibri"/>
          <w:sz w:val="22"/>
          <w:szCs w:val="22"/>
        </w:rPr>
        <w:t xml:space="preserve">    ……………………………………………………………………………………………………………….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narození: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 xml:space="preserve">Adresa bydliště: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1C35" w:rsidRPr="004477F2" w:rsidRDefault="00D21C35" w:rsidP="00D21C35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3</w:t>
      </w:r>
    </w:p>
    <w:p w:rsidR="00D21C35" w:rsidRDefault="00D21C35" w:rsidP="00D21C35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Jméno a příjmení: </w:t>
      </w:r>
      <w:r>
        <w:rPr>
          <w:rFonts w:ascii="Calibri" w:hAnsi="Calibri" w:cs="Calibri"/>
          <w:sz w:val="22"/>
          <w:szCs w:val="22"/>
        </w:rPr>
        <w:t xml:space="preserve">    ……………………………………………………………………………………………………………….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narození: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 xml:space="preserve">Adresa bydliště: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……………………………………………………………………………………………………………….</w:t>
      </w:r>
    </w:p>
    <w:p w:rsidR="00D21C35" w:rsidRPr="00E7149B" w:rsidRDefault="00D21C35" w:rsidP="00D21C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podnikající fyzická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Jméno a příjmení: ………………………………………………………….……………………………………………………....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Datum narození: ..……………………………………………………………………………………………………………………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Adresa bydliště: ………………………………………………….…………………………………………………………….......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……………………………………………………………………………..……….</w:t>
      </w: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právnická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Název, popř. obchodní firma</w:t>
      </w:r>
      <w:r w:rsidRPr="00E7149B">
        <w:rPr>
          <w:rFonts w:ascii="Calibri" w:hAnsi="Calibri" w:cs="Calibri"/>
          <w:sz w:val="22"/>
          <w:szCs w:val="22"/>
        </w:rPr>
        <w:t>: …………….…………………………………………………………………………………..</w:t>
      </w: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Právní forma…………………………………………………………………………………………………………………………….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  <w:r w:rsidRPr="00E7149B">
        <w:rPr>
          <w:rFonts w:ascii="Calibri" w:hAnsi="Calibri" w:cs="Calibri"/>
          <w:sz w:val="18"/>
          <w:szCs w:val="18"/>
        </w:rPr>
        <w:lastRenderedPageBreak/>
        <w:t>(ze stanov nebo zakládací listiny)</w:t>
      </w:r>
    </w:p>
    <w:p w:rsidR="00E7149B" w:rsidRP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Sídlo: ……………………………………………………………………………….……………………………………………………..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………………………………………………………………………………………</w:t>
      </w:r>
    </w:p>
    <w:p w:rsidR="00E7149B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Identifikace osob zastupujících právnickou osobu s uvedením právního důvodu zastoupení:</w:t>
      </w:r>
    </w:p>
    <w:p w:rsidR="00A26461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Statutární zástupce organizace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(bude vyzván k podpisu smlouvy)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Telefon…………………………………………………………………………………………………………………………………..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e-mail……………………………………………………………………………………………………………………………………..</w:t>
      </w: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Kontaktní osoba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(nevyplňuje, je-li stejná jako statutární orgán)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</w:t>
      </w:r>
      <w:r w:rsidR="00C90E94">
        <w:rPr>
          <w:rFonts w:ascii="Calibri" w:hAnsi="Calibri" w:cs="Calibri"/>
          <w:sz w:val="22"/>
          <w:szCs w:val="22"/>
        </w:rPr>
        <w:t xml:space="preserve">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e-mail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A2646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</w:p>
    <w:p w:rsidR="00C90E94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  <w:r w:rsidRPr="004477F2">
        <w:rPr>
          <w:rFonts w:ascii="Calibri" w:hAnsi="Calibri" w:cs="Calibri"/>
          <w:b/>
          <w:bCs/>
          <w:sz w:val="22"/>
          <w:szCs w:val="22"/>
        </w:rPr>
        <w:t>Název banky</w:t>
      </w:r>
      <w:r w:rsidR="00C90E9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137701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E7149B" w:rsidRDefault="00C90E94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</w:t>
      </w:r>
      <w:r w:rsidR="00137B7C">
        <w:rPr>
          <w:rFonts w:ascii="Calibri" w:hAnsi="Calibri" w:cs="Calibri"/>
          <w:b/>
          <w:bCs/>
          <w:sz w:val="22"/>
          <w:szCs w:val="22"/>
        </w:rPr>
        <w:t xml:space="preserve">íslo účtu </w:t>
      </w: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137701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4477F2" w:rsidRDefault="004477F2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 s podílem v této právnické osobě</w:t>
      </w:r>
      <w:r w:rsidRPr="00E7149B">
        <w:rPr>
          <w:rFonts w:ascii="Calibri" w:hAnsi="Calibri" w:cs="Calibri"/>
          <w:sz w:val="22"/>
          <w:szCs w:val="22"/>
        </w:rPr>
        <w:t>:</w:t>
      </w:r>
      <w:r w:rsidRPr="00E7149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E7149B">
        <w:rPr>
          <w:rFonts w:ascii="Calibri" w:hAnsi="Calibri" w:cs="Calibri"/>
          <w:sz w:val="22"/>
          <w:szCs w:val="22"/>
        </w:rPr>
        <w:t xml:space="preserve"> 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....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color w:val="4472C4"/>
          <w:sz w:val="22"/>
          <w:szCs w:val="22"/>
        </w:rPr>
        <w:t>(</w:t>
      </w: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uvede se seznam osob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fyzickým osobám: jméno a příjmení, datum narození/rodné číslo, adresa, příp. IČ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právnickým osobám: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color w:val="4472C4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i/>
          <w:iCs/>
          <w:color w:val="5B9BD5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osob, v nichž má žadatel přímý podíl, a výše tohoto podílu:</w:t>
      </w:r>
      <w:r w:rsidRPr="00E7149B">
        <w:rPr>
          <w:rFonts w:ascii="Calibri" w:hAnsi="Calibri" w:cs="Calibri"/>
          <w:sz w:val="22"/>
          <w:szCs w:val="22"/>
        </w:rPr>
        <w:t xml:space="preserve">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lastRenderedPageBreak/>
        <w:t>nutné údaje: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0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240" w:line="259" w:lineRule="atLeast"/>
        <w:ind w:left="720" w:hanging="360"/>
        <w:rPr>
          <w:rFonts w:ascii="Calibri" w:hAnsi="Calibri" w:cs="Calibri"/>
          <w:sz w:val="22"/>
          <w:szCs w:val="22"/>
          <w:u w:val="single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Požadovaná částka:</w:t>
      </w:r>
      <w:r w:rsidR="00C90E94">
        <w:rPr>
          <w:rFonts w:ascii="Calibri" w:hAnsi="Calibri" w:cs="Calibri"/>
          <w:sz w:val="22"/>
          <w:szCs w:val="22"/>
        </w:rPr>
        <w:t xml:space="preserve">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………………………………………………………………………………………………………………..</w:t>
      </w:r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Z toho:  </w:t>
      </w:r>
      <w:r w:rsidRPr="00E7149B">
        <w:rPr>
          <w:rFonts w:ascii="Calibri" w:hAnsi="Calibri" w:cs="Calibri"/>
          <w:sz w:val="22"/>
          <w:szCs w:val="22"/>
        </w:rPr>
        <w:tab/>
        <w:t>investice: …………………………………………………..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ab/>
        <w:t>neinvestice: …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(doporučuje se uvést „Požadovaná částka: do výše…………….“)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after="240" w:line="259" w:lineRule="atLeast"/>
        <w:ind w:left="720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before="120"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Úč</w:t>
      </w:r>
      <w:r w:rsidR="00C90E94">
        <w:rPr>
          <w:rFonts w:ascii="Calibri" w:hAnsi="Calibri" w:cs="Calibri"/>
          <w:b/>
          <w:bCs/>
          <w:sz w:val="22"/>
          <w:szCs w:val="22"/>
          <w:u w:val="single"/>
        </w:rPr>
        <w:t>el, na který chce žadatel finanční dar</w:t>
      </w: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 xml:space="preserve"> použít</w:t>
      </w:r>
      <w:r w:rsidRPr="00E7149B">
        <w:rPr>
          <w:rFonts w:ascii="Calibri" w:hAnsi="Calibri" w:cs="Calibri"/>
          <w:sz w:val="22"/>
          <w:szCs w:val="22"/>
          <w:u w:val="single"/>
        </w:rPr>
        <w:t>:</w:t>
      </w:r>
      <w:r w:rsidRPr="00E7149B">
        <w:rPr>
          <w:rFonts w:ascii="Calibri" w:hAnsi="Calibri" w:cs="Calibri"/>
          <w:sz w:val="22"/>
          <w:szCs w:val="22"/>
        </w:rPr>
        <w:t xml:space="preserve"> </w:t>
      </w:r>
      <w:r w:rsidR="00137701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Doba, v níž má být dosaženo účelu:</w:t>
      </w:r>
      <w:r w:rsidRPr="00E7149B">
        <w:rPr>
          <w:rFonts w:ascii="Calibri" w:hAnsi="Calibri" w:cs="Calibri"/>
          <w:sz w:val="22"/>
          <w:szCs w:val="22"/>
          <w:u w:val="single"/>
        </w:rPr>
        <w:t xml:space="preserve"> </w:t>
      </w:r>
      <w:r w:rsidR="00137701">
        <w:rPr>
          <w:rFonts w:ascii="Calibri" w:hAnsi="Calibri" w:cs="Calibri"/>
          <w:sz w:val="22"/>
          <w:szCs w:val="22"/>
        </w:rPr>
        <w:t xml:space="preserve">     ……………………………………………………………………………………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Calibri" w:hAnsi="Calibri" w:cs="Calibri"/>
          <w:color w:val="4472C4"/>
          <w:sz w:val="22"/>
          <w:szCs w:val="22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doba, v jejímž průběhu mají být vynakládány náklady z požadované dotace, tj. lhůta uznatelnosti nákladů na požadovaný účel; doba musí mít „začátek i konec“)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Odůvodnění žádosti:</w:t>
      </w:r>
      <w:r w:rsidRPr="00E7149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…………………………………………………………………………………………………………..….</w:t>
      </w:r>
    </w:p>
    <w:p w:rsidR="00A26461" w:rsidRPr="00E7149B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A26461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…………………………………………………………………………………………………………………………………..……………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uvedené údaje jsou úplné a pravdivé, že nezatajuje žádné okolnosti důležité pro posouzení žádosti.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nemá dluhy a nedoplatky vůči státu ani vůči městu Kroměříž.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Doplňující informace, které žadatel považuje za podstatné, lze uvést na samostatných přílohách.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</w:pP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Den</w:t>
      </w:r>
      <w:r w:rsidR="00616295">
        <w:rPr>
          <w:rFonts w:ascii="Calibri" w:hAnsi="Calibri" w:cs="Calibri"/>
          <w:sz w:val="22"/>
          <w:szCs w:val="22"/>
        </w:rPr>
        <w:t xml:space="preserve"> vyhotovení žádosti: ………………..……</w:t>
      </w:r>
      <w:bookmarkStart w:id="0" w:name="_GoBack"/>
      <w:bookmarkEnd w:id="0"/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</w:p>
    <w:p w:rsidR="00A26461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za žadatele:</w:t>
      </w:r>
    </w:p>
    <w:p w:rsidR="00FF329C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FF329C" w:rsidRPr="00E7149B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……………………………………………</w:t>
      </w:r>
    </w:p>
    <w:p w:rsidR="00A26461" w:rsidRPr="00BE3ECD" w:rsidRDefault="00A26461" w:rsidP="00BE3ECD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i/>
          <w:iCs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Pr="00E7149B">
        <w:rPr>
          <w:rFonts w:ascii="Calibri" w:hAnsi="Calibri" w:cs="Calibri"/>
          <w:i/>
          <w:iCs/>
          <w:sz w:val="22"/>
          <w:szCs w:val="22"/>
        </w:rPr>
        <w:t xml:space="preserve">podpis osoby zastupující žadatele </w:t>
      </w:r>
    </w:p>
    <w:sectPr w:rsidR="00A26461" w:rsidRPr="00BE3ECD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86" w:rsidRDefault="00765F86">
      <w:r>
        <w:separator/>
      </w:r>
    </w:p>
  </w:endnote>
  <w:endnote w:type="continuationSeparator" w:id="0">
    <w:p w:rsidR="00765F86" w:rsidRDefault="0076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86" w:rsidRDefault="00765F86">
      <w:r>
        <w:separator/>
      </w:r>
    </w:p>
  </w:footnote>
  <w:footnote w:type="continuationSeparator" w:id="0">
    <w:p w:rsidR="00765F86" w:rsidRDefault="0076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F74A3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6622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A26461"/>
    <w:rsid w:val="0001443D"/>
    <w:rsid w:val="0003604D"/>
    <w:rsid w:val="000577FF"/>
    <w:rsid w:val="000B6247"/>
    <w:rsid w:val="000C59AD"/>
    <w:rsid w:val="00137701"/>
    <w:rsid w:val="00137B7C"/>
    <w:rsid w:val="001B2311"/>
    <w:rsid w:val="001F74A3"/>
    <w:rsid w:val="00245E3F"/>
    <w:rsid w:val="002B17EE"/>
    <w:rsid w:val="0035552A"/>
    <w:rsid w:val="00432006"/>
    <w:rsid w:val="00442430"/>
    <w:rsid w:val="004477F2"/>
    <w:rsid w:val="004A6CEF"/>
    <w:rsid w:val="005E1B6D"/>
    <w:rsid w:val="00616295"/>
    <w:rsid w:val="00672820"/>
    <w:rsid w:val="006B40E0"/>
    <w:rsid w:val="006E7C25"/>
    <w:rsid w:val="007233C7"/>
    <w:rsid w:val="00727E16"/>
    <w:rsid w:val="00765F86"/>
    <w:rsid w:val="007C6BE4"/>
    <w:rsid w:val="008B71A9"/>
    <w:rsid w:val="008C7ECF"/>
    <w:rsid w:val="00971E23"/>
    <w:rsid w:val="00A26461"/>
    <w:rsid w:val="00A55523"/>
    <w:rsid w:val="00A84945"/>
    <w:rsid w:val="00B7062E"/>
    <w:rsid w:val="00BE3ECD"/>
    <w:rsid w:val="00C5004B"/>
    <w:rsid w:val="00C90E94"/>
    <w:rsid w:val="00CF1CF3"/>
    <w:rsid w:val="00D21C35"/>
    <w:rsid w:val="00D33868"/>
    <w:rsid w:val="00D5487E"/>
    <w:rsid w:val="00E7149B"/>
    <w:rsid w:val="00F032F7"/>
    <w:rsid w:val="00F663DC"/>
    <w:rsid w:val="00F73F68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3D7DC-8C80-490A-9289-09BB6868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61"/>
    <w:rPr>
      <w:sz w:val="24"/>
      <w:szCs w:val="24"/>
    </w:rPr>
  </w:style>
  <w:style w:type="paragraph" w:styleId="Nadpis1">
    <w:name w:val="heading 1"/>
    <w:basedOn w:val="Normln"/>
    <w:next w:val="Normln"/>
    <w:qFormat/>
    <w:rsid w:val="005E1B6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5E1B6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5E1B6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rsid w:val="005E1B6D"/>
    <w:pPr>
      <w:suppressLineNumbers/>
    </w:pPr>
    <w:rPr>
      <w:rFonts w:cs="Tahoma"/>
    </w:rPr>
  </w:style>
  <w:style w:type="paragraph" w:styleId="Zhlav">
    <w:name w:val="header"/>
    <w:basedOn w:val="Normln"/>
    <w:rsid w:val="005E1B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1B6D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Odstavecseseznamem">
    <w:name w:val="List Paragraph"/>
    <w:basedOn w:val="Normln"/>
    <w:uiPriority w:val="34"/>
    <w:qFormat/>
    <w:rsid w:val="00C9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871</TotalTime>
  <Pages>1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MLatalova</dc:creator>
  <cp:lastModifiedBy>Jiříková Michaela</cp:lastModifiedBy>
  <cp:revision>7</cp:revision>
  <cp:lastPrinted>2016-05-19T06:13:00Z</cp:lastPrinted>
  <dcterms:created xsi:type="dcterms:W3CDTF">2016-05-19T06:13:00Z</dcterms:created>
  <dcterms:modified xsi:type="dcterms:W3CDTF">2022-01-20T08:30:00Z</dcterms:modified>
</cp:coreProperties>
</file>